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75E" w:rsidRDefault="0091375E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 Neue" w:hAnsi="Helvetica Neue"/>
          <w:sz w:val="24"/>
          <w:szCs w:val="24"/>
          <w:lang w:val="de-DE"/>
        </w:rPr>
      </w:pPr>
    </w:p>
    <w:p w:rsidR="0091375E" w:rsidRDefault="0091375E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 Neue" w:hAnsi="Helvetica Neue"/>
          <w:sz w:val="24"/>
          <w:szCs w:val="24"/>
          <w:lang w:val="de-DE"/>
        </w:rPr>
      </w:pPr>
    </w:p>
    <w:p w:rsidR="0091375E" w:rsidRDefault="0091375E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 Neue" w:hAnsi="Helvetica Neue"/>
          <w:sz w:val="24"/>
          <w:szCs w:val="24"/>
          <w:lang w:val="de-DE"/>
        </w:rPr>
      </w:pPr>
    </w:p>
    <w:p w:rsidR="0091375E" w:rsidRPr="00135CBE" w:rsidRDefault="0091375E" w:rsidP="0091375E">
      <w:pPr>
        <w:pStyle w:val="Rubrik2"/>
        <w:rPr>
          <w:sz w:val="48"/>
          <w:szCs w:val="48"/>
        </w:rPr>
      </w:pPr>
      <w:r w:rsidRPr="00135CBE">
        <w:rPr>
          <w:sz w:val="48"/>
          <w:szCs w:val="48"/>
        </w:rPr>
        <w:t>Mobiltelefons policy</w:t>
      </w:r>
    </w:p>
    <w:p w:rsidR="0091375E" w:rsidRPr="00D5654E" w:rsidRDefault="0091375E" w:rsidP="0091375E"/>
    <w:p w:rsidR="0091375E" w:rsidRDefault="0091375E" w:rsidP="0091375E">
      <w:pPr>
        <w:spacing w:after="0"/>
      </w:pPr>
      <w:r>
        <w:t xml:space="preserve">Mobiltelefonen är Hall Media Logistik AB egendom och ska enbart användas i samband med arbete. </w:t>
      </w:r>
    </w:p>
    <w:p w:rsidR="0091375E" w:rsidRPr="00D162E5" w:rsidRDefault="0091375E" w:rsidP="0091375E">
      <w:pPr>
        <w:spacing w:after="0"/>
      </w:pPr>
      <w:r>
        <w:t xml:space="preserve">Användaren måste vara medveten om att mobiltelefonen kan behövas lämnas in vid semester, sjukdom eller annan frånvaro. </w:t>
      </w:r>
    </w:p>
    <w:p w:rsidR="0091375E" w:rsidRPr="00D660F9" w:rsidRDefault="0091375E" w:rsidP="0091375E">
      <w:pPr>
        <w:spacing w:after="0"/>
      </w:pPr>
      <w:r w:rsidRPr="00D660F9">
        <w:t xml:space="preserve">Vid anställnings upphörande skall mobiltelefonen återlämnas till </w:t>
      </w:r>
      <w:r>
        <w:t xml:space="preserve">arbetsgivaren. </w:t>
      </w:r>
    </w:p>
    <w:p w:rsidR="0091375E" w:rsidRDefault="0091375E" w:rsidP="0091375E">
      <w:pPr>
        <w:spacing w:after="0"/>
      </w:pPr>
    </w:p>
    <w:p w:rsidR="0091375E" w:rsidRDefault="0091375E" w:rsidP="0091375E">
      <w:pPr>
        <w:spacing w:after="0"/>
      </w:pPr>
      <w:r>
        <w:t>Att ansluta till internet är endast tillåtet i samband med nerladdning av distrikt eller annan arbetsrelaterad internetsida. All annan anslutning till internet är ej tillåten.</w:t>
      </w:r>
    </w:p>
    <w:p w:rsidR="0091375E" w:rsidRDefault="0091375E" w:rsidP="0091375E">
      <w:pPr>
        <w:spacing w:after="0"/>
      </w:pPr>
      <w:r>
        <w:t xml:space="preserve">Mobiltelefonen är ett arbetsredskap och skall enbart användas i tjänsten. </w:t>
      </w:r>
    </w:p>
    <w:p w:rsidR="0091375E" w:rsidRDefault="0091375E" w:rsidP="0091375E">
      <w:pPr>
        <w:spacing w:after="0"/>
      </w:pPr>
      <w:r>
        <w:t>Det är inte tillåtet att ringa betalsamtal.</w:t>
      </w:r>
    </w:p>
    <w:p w:rsidR="0091375E" w:rsidRDefault="0091375E" w:rsidP="0091375E">
      <w:pPr>
        <w:spacing w:after="0"/>
      </w:pPr>
    </w:p>
    <w:p w:rsidR="0091375E" w:rsidRDefault="0091375E" w:rsidP="0091375E">
      <w:r>
        <w:t xml:space="preserve">De anställda är skyldig att använda den säkerhetsutrustning som Hall Media Logistik AB tillhandahåller. </w:t>
      </w:r>
    </w:p>
    <w:p w:rsidR="0091375E" w:rsidRPr="00EF5B2D" w:rsidRDefault="0091375E" w:rsidP="0091375E">
      <w:r>
        <w:t>Vid missbruk av utrustning kan arbetstagaren hållas ekonomiskt ansvarig för kostnader för trafikavgifter, inköp eller reparation av mobiltelefonen.</w:t>
      </w:r>
    </w:p>
    <w:p w:rsidR="0091375E" w:rsidRDefault="0091375E" w:rsidP="0091375E"/>
    <w:p w:rsidR="0091375E" w:rsidRDefault="0091375E" w:rsidP="0091375E"/>
    <w:p w:rsidR="0091375E" w:rsidRDefault="0091375E" w:rsidP="0091375E"/>
    <w:p w:rsidR="0091375E" w:rsidRDefault="0091375E" w:rsidP="0091375E"/>
    <w:p w:rsidR="0091375E" w:rsidRDefault="0091375E" w:rsidP="0091375E">
      <w:r>
        <w:t>Underskrift:  ………………………………………………………………………………</w:t>
      </w:r>
    </w:p>
    <w:p w:rsidR="0091375E" w:rsidRDefault="0091375E" w:rsidP="0091375E">
      <w:r>
        <w:t>Namnförtydligande……………………………………………………………………</w:t>
      </w:r>
    </w:p>
    <w:p w:rsidR="0091375E" w:rsidRPr="00EF5B2D" w:rsidRDefault="0091375E" w:rsidP="0091375E">
      <w:r>
        <w:t xml:space="preserve">Nuvarande </w:t>
      </w:r>
      <w:proofErr w:type="gramStart"/>
      <w:r>
        <w:t>distrikt:…</w:t>
      </w:r>
      <w:proofErr w:type="gramEnd"/>
      <w:r>
        <w:t>……………</w:t>
      </w:r>
    </w:p>
    <w:p w:rsidR="0091375E" w:rsidRDefault="0091375E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 Neue" w:hAnsi="Helvetica Neue"/>
          <w:sz w:val="24"/>
          <w:szCs w:val="24"/>
          <w:lang w:val="de-DE"/>
        </w:rPr>
      </w:pPr>
    </w:p>
    <w:p w:rsidR="00CD669E" w:rsidRDefault="00CD669E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 Neue" w:hAnsi="Helvetica Neue"/>
          <w:sz w:val="24"/>
          <w:szCs w:val="24"/>
          <w:lang w:val="de-DE"/>
        </w:rPr>
      </w:pPr>
    </w:p>
    <w:p w:rsidR="007739D7" w:rsidRDefault="007739D7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 Neue" w:hAnsi="Helvetica Neue"/>
          <w:sz w:val="24"/>
          <w:szCs w:val="24"/>
          <w:lang w:val="de-DE"/>
        </w:rPr>
      </w:pPr>
    </w:p>
    <w:p w:rsidR="00AA1FE7" w:rsidRPr="00CD669E" w:rsidRDefault="00AA1FE7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 Neue" w:hAnsi="Helvetica Neue"/>
          <w:sz w:val="24"/>
          <w:szCs w:val="24"/>
        </w:rPr>
      </w:pPr>
    </w:p>
    <w:p w:rsidR="00E936E0" w:rsidRDefault="00E936E0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91375E" w:rsidRDefault="0091375E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eastAsiaTheme="majorEastAsia" w:hAnsiTheme="majorHAnsi" w:cstheme="majorBidi"/>
          <w:b/>
          <w:bCs/>
          <w:color w:val="4F81BD" w:themeColor="accent1"/>
          <w:sz w:val="48"/>
          <w:szCs w:val="48"/>
          <w:bdr w:val="none" w:sz="0" w:space="0" w:color="auto"/>
          <w:lang w:eastAsia="en-US"/>
        </w:rPr>
      </w:pPr>
    </w:p>
    <w:p w:rsidR="0091375E" w:rsidRDefault="0091375E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91375E" w:rsidRDefault="0091375E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91375E" w:rsidRPr="00B709EF" w:rsidRDefault="0091375E" w:rsidP="0091375E">
      <w:pPr>
        <w:pStyle w:val="Rubrik2"/>
        <w:rPr>
          <w:sz w:val="48"/>
          <w:szCs w:val="48"/>
          <w:lang w:val="en-US"/>
        </w:rPr>
      </w:pPr>
      <w:r w:rsidRPr="00B709EF">
        <w:rPr>
          <w:sz w:val="48"/>
          <w:szCs w:val="48"/>
          <w:lang w:val="en-US"/>
        </w:rPr>
        <w:t>Mobile phone policy</w:t>
      </w:r>
    </w:p>
    <w:p w:rsidR="0091375E" w:rsidRPr="00B709EF" w:rsidRDefault="0091375E" w:rsidP="0091375E">
      <w:pPr>
        <w:rPr>
          <w:lang w:val="en-US"/>
        </w:rPr>
      </w:pPr>
    </w:p>
    <w:p w:rsidR="0091375E" w:rsidRPr="005D144C" w:rsidRDefault="0091375E" w:rsidP="0091375E">
      <w:pPr>
        <w:pStyle w:val="Oformateradtext"/>
        <w:rPr>
          <w:lang w:val="en-US"/>
        </w:rPr>
      </w:pPr>
      <w:r w:rsidRPr="005D144C">
        <w:rPr>
          <w:lang w:val="en-US"/>
        </w:rPr>
        <w:t>The mobile phone is property of Herenco Distributions AB and should only be used in association with work.</w:t>
      </w:r>
    </w:p>
    <w:p w:rsidR="0091375E" w:rsidRPr="005D144C" w:rsidRDefault="0091375E" w:rsidP="0091375E">
      <w:pPr>
        <w:pStyle w:val="Oformateradtext"/>
        <w:rPr>
          <w:lang w:val="en-US"/>
        </w:rPr>
      </w:pPr>
      <w:r w:rsidRPr="005D144C">
        <w:rPr>
          <w:lang w:val="en-US"/>
        </w:rPr>
        <w:t>The user must be aware of that the mobile phone might be needed to be returned in case of vacations, sickness or other absence.</w:t>
      </w:r>
    </w:p>
    <w:p w:rsidR="0091375E" w:rsidRPr="005D144C" w:rsidRDefault="0091375E" w:rsidP="0091375E">
      <w:pPr>
        <w:pStyle w:val="Oformateradtext"/>
        <w:rPr>
          <w:lang w:val="en-US"/>
        </w:rPr>
      </w:pPr>
      <w:r w:rsidRPr="005D144C">
        <w:rPr>
          <w:lang w:val="en-US"/>
        </w:rPr>
        <w:t>If the employment is terminated the mobile phone should be returned to the employer.</w:t>
      </w:r>
    </w:p>
    <w:p w:rsidR="0091375E" w:rsidRPr="005D144C" w:rsidRDefault="0091375E" w:rsidP="0091375E">
      <w:pPr>
        <w:pStyle w:val="Oformateradtext"/>
        <w:rPr>
          <w:lang w:val="en-US"/>
        </w:rPr>
      </w:pPr>
    </w:p>
    <w:p w:rsidR="0091375E" w:rsidRPr="005D144C" w:rsidRDefault="0091375E" w:rsidP="0091375E">
      <w:pPr>
        <w:pStyle w:val="Oformateradtext"/>
        <w:rPr>
          <w:lang w:val="en-US"/>
        </w:rPr>
      </w:pPr>
      <w:r w:rsidRPr="005D144C">
        <w:rPr>
          <w:lang w:val="en-US"/>
        </w:rPr>
        <w:t xml:space="preserve">To connect to the internet is only allowed in association with downloading the districts or other </w:t>
      </w:r>
      <w:proofErr w:type="gramStart"/>
      <w:r w:rsidRPr="005D144C">
        <w:rPr>
          <w:lang w:val="en-US"/>
        </w:rPr>
        <w:t>work related</w:t>
      </w:r>
      <w:proofErr w:type="gramEnd"/>
      <w:r w:rsidRPr="005D144C">
        <w:rPr>
          <w:lang w:val="en-US"/>
        </w:rPr>
        <w:t xml:space="preserve"> internet site. All other reason for connection to the internet is not allowed.</w:t>
      </w:r>
    </w:p>
    <w:p w:rsidR="0091375E" w:rsidRPr="005D144C" w:rsidRDefault="0091375E" w:rsidP="0091375E">
      <w:pPr>
        <w:pStyle w:val="Oformateradtext"/>
        <w:rPr>
          <w:lang w:val="en-US"/>
        </w:rPr>
      </w:pPr>
      <w:r w:rsidRPr="005D144C">
        <w:rPr>
          <w:lang w:val="en-US"/>
        </w:rPr>
        <w:t>The mobile phone is work equipment and will only be used whilst working.</w:t>
      </w:r>
    </w:p>
    <w:p w:rsidR="0091375E" w:rsidRPr="005D144C" w:rsidRDefault="0091375E" w:rsidP="0091375E">
      <w:pPr>
        <w:pStyle w:val="Oformateradtext"/>
        <w:rPr>
          <w:lang w:val="en-US"/>
        </w:rPr>
      </w:pPr>
      <w:r w:rsidRPr="005D144C">
        <w:rPr>
          <w:lang w:val="en-US"/>
        </w:rPr>
        <w:t>It is not allowed to make any calls that will cost money.</w:t>
      </w:r>
    </w:p>
    <w:p w:rsidR="0091375E" w:rsidRPr="005D144C" w:rsidRDefault="0091375E" w:rsidP="0091375E">
      <w:pPr>
        <w:pStyle w:val="Oformateradtext"/>
        <w:rPr>
          <w:lang w:val="en-US"/>
        </w:rPr>
      </w:pPr>
    </w:p>
    <w:p w:rsidR="0091375E" w:rsidRPr="005D144C" w:rsidRDefault="0091375E" w:rsidP="0091375E">
      <w:pPr>
        <w:pStyle w:val="Oformateradtext"/>
        <w:rPr>
          <w:lang w:val="en-US"/>
        </w:rPr>
      </w:pPr>
      <w:r w:rsidRPr="005D144C">
        <w:rPr>
          <w:lang w:val="en-US"/>
        </w:rPr>
        <w:t xml:space="preserve">The employee </w:t>
      </w:r>
      <w:proofErr w:type="gramStart"/>
      <w:r w:rsidRPr="005D144C">
        <w:rPr>
          <w:lang w:val="en-US"/>
        </w:rPr>
        <w:t>has to</w:t>
      </w:r>
      <w:proofErr w:type="gramEnd"/>
      <w:r w:rsidRPr="005D144C">
        <w:rPr>
          <w:lang w:val="en-US"/>
        </w:rPr>
        <w:t xml:space="preserve"> use the safety equipment that Herenco Distribution AB supplies.</w:t>
      </w:r>
    </w:p>
    <w:p w:rsidR="0091375E" w:rsidRPr="005D144C" w:rsidRDefault="0091375E" w:rsidP="0091375E">
      <w:pPr>
        <w:pStyle w:val="Oformateradtext"/>
        <w:rPr>
          <w:lang w:val="en-US"/>
        </w:rPr>
      </w:pPr>
    </w:p>
    <w:p w:rsidR="0091375E" w:rsidRPr="005D144C" w:rsidRDefault="0091375E" w:rsidP="0091375E">
      <w:pPr>
        <w:pStyle w:val="Oformateradtext"/>
        <w:rPr>
          <w:lang w:val="en-US"/>
        </w:rPr>
      </w:pPr>
      <w:r w:rsidRPr="005D144C">
        <w:rPr>
          <w:lang w:val="en-US"/>
        </w:rPr>
        <w:t>At any abuse of the equipment the employee might be held economically responsi</w:t>
      </w:r>
      <w:r>
        <w:rPr>
          <w:lang w:val="en-US"/>
        </w:rPr>
        <w:t>ble for charges of traffic fee, purchases or repa</w:t>
      </w:r>
      <w:r w:rsidRPr="005D144C">
        <w:rPr>
          <w:lang w:val="en-US"/>
        </w:rPr>
        <w:t>ration of the mobile phone.</w:t>
      </w:r>
    </w:p>
    <w:p w:rsidR="0091375E" w:rsidRPr="005D144C" w:rsidRDefault="0091375E" w:rsidP="0091375E">
      <w:pPr>
        <w:rPr>
          <w:lang w:val="en-US"/>
        </w:rPr>
      </w:pPr>
    </w:p>
    <w:p w:rsidR="0091375E" w:rsidRPr="005D144C" w:rsidRDefault="0091375E" w:rsidP="0091375E">
      <w:pPr>
        <w:rPr>
          <w:lang w:val="en-US"/>
        </w:rPr>
      </w:pPr>
    </w:p>
    <w:p w:rsidR="0091375E" w:rsidRPr="005D144C" w:rsidRDefault="0091375E" w:rsidP="0091375E">
      <w:pPr>
        <w:rPr>
          <w:lang w:val="en-US"/>
        </w:rPr>
      </w:pPr>
    </w:p>
    <w:p w:rsidR="0091375E" w:rsidRPr="005D144C" w:rsidRDefault="0091375E" w:rsidP="0091375E">
      <w:pPr>
        <w:rPr>
          <w:lang w:val="en-US"/>
        </w:rPr>
      </w:pPr>
    </w:p>
    <w:p w:rsidR="0091375E" w:rsidRPr="0091375E" w:rsidRDefault="0091375E" w:rsidP="0091375E">
      <w:pPr>
        <w:rPr>
          <w:lang w:val="en-GB"/>
        </w:rPr>
      </w:pPr>
      <w:r>
        <w:rPr>
          <w:rStyle w:val="hps"/>
          <w:rFonts w:ascii="Arial" w:hAnsi="Arial" w:cs="Arial"/>
          <w:color w:val="222222"/>
          <w:lang w:val="en"/>
        </w:rPr>
        <w:t>Signature</w:t>
      </w:r>
      <w:r w:rsidRPr="0091375E">
        <w:rPr>
          <w:lang w:val="en-GB"/>
        </w:rPr>
        <w:t>: …………………………………………………………………………………</w:t>
      </w:r>
    </w:p>
    <w:p w:rsidR="0091375E" w:rsidRPr="00B709EF" w:rsidRDefault="0091375E" w:rsidP="0091375E">
      <w:pPr>
        <w:rPr>
          <w:lang w:val="en-US"/>
        </w:rPr>
      </w:pPr>
      <w:r w:rsidRPr="00B709EF">
        <w:rPr>
          <w:rFonts w:ascii="Arial" w:hAnsi="Arial" w:cs="Arial"/>
          <w:lang w:val="en-US"/>
        </w:rPr>
        <w:t>Signature in Capital letters</w:t>
      </w:r>
      <w:r>
        <w:rPr>
          <w:rFonts w:ascii="Arial" w:hAnsi="Arial" w:cs="Arial"/>
          <w:lang w:val="en-US"/>
        </w:rPr>
        <w:t>…………………………………….</w:t>
      </w:r>
    </w:p>
    <w:p w:rsidR="0091375E" w:rsidRPr="00B709EF" w:rsidRDefault="0091375E" w:rsidP="0091375E">
      <w:pPr>
        <w:rPr>
          <w:lang w:val="en-US"/>
        </w:rPr>
      </w:pPr>
      <w:r>
        <w:rPr>
          <w:rStyle w:val="hps"/>
          <w:rFonts w:ascii="Arial" w:hAnsi="Arial" w:cs="Arial"/>
          <w:color w:val="222222"/>
          <w:lang w:val="en"/>
        </w:rPr>
        <w:t>Current</w:t>
      </w:r>
      <w:r>
        <w:rPr>
          <w:rStyle w:val="shorttext"/>
          <w:rFonts w:ascii="Arial" w:hAnsi="Arial" w:cs="Arial"/>
          <w:color w:val="222222"/>
          <w:lang w:val="en"/>
        </w:rPr>
        <w:t xml:space="preserve"> </w:t>
      </w:r>
      <w:proofErr w:type="gramStart"/>
      <w:r>
        <w:rPr>
          <w:rStyle w:val="hps"/>
          <w:rFonts w:ascii="Arial" w:hAnsi="Arial" w:cs="Arial"/>
          <w:color w:val="222222"/>
          <w:lang w:val="en"/>
        </w:rPr>
        <w:t>district</w:t>
      </w:r>
      <w:bookmarkStart w:id="0" w:name="_GoBack"/>
      <w:bookmarkEnd w:id="0"/>
      <w:r w:rsidRPr="00B709EF">
        <w:rPr>
          <w:lang w:val="en-US"/>
        </w:rPr>
        <w:t>:…</w:t>
      </w:r>
      <w:proofErr w:type="gramEnd"/>
      <w:r w:rsidRPr="00B709EF">
        <w:rPr>
          <w:lang w:val="en-US"/>
        </w:rPr>
        <w:t>……………</w:t>
      </w:r>
    </w:p>
    <w:p w:rsidR="0091375E" w:rsidRDefault="0091375E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91375E" w:rsidRDefault="0091375E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91375E" w:rsidRDefault="0091375E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91375E" w:rsidRDefault="0091375E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91375E" w:rsidRPr="00A45695" w:rsidRDefault="0091375E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91375E" w:rsidRPr="00A45695" w:rsidSect="00FB0A70">
      <w:headerReference w:type="default" r:id="rId7"/>
      <w:footerReference w:type="default" r:id="rId8"/>
      <w:pgSz w:w="11906" w:h="16838" w:code="9"/>
      <w:pgMar w:top="1418" w:right="1417" w:bottom="1417" w:left="1417" w:header="283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75E" w:rsidRDefault="0091375E" w:rsidP="0044298E">
      <w:r>
        <w:separator/>
      </w:r>
    </w:p>
  </w:endnote>
  <w:endnote w:type="continuationSeparator" w:id="0">
    <w:p w:rsidR="0091375E" w:rsidRDefault="0091375E" w:rsidP="0044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8C7" w:rsidRDefault="008F08C7" w:rsidP="0044298E"/>
  <w:p w:rsidR="008F08C7" w:rsidRDefault="008F08C7" w:rsidP="0044298E">
    <w:pPr>
      <w:jc w:val="center"/>
    </w:pPr>
    <w:r>
      <w:t>Hall</w:t>
    </w:r>
    <w:r w:rsidR="00FF5217">
      <w:t xml:space="preserve"> M</w:t>
    </w:r>
    <w:r>
      <w:t>edia Logistik</w:t>
    </w:r>
    <w:r w:rsidR="0043589E">
      <w:t xml:space="preserve"> AB</w:t>
    </w:r>
  </w:p>
  <w:p w:rsidR="00335F54" w:rsidRPr="00900C2F" w:rsidRDefault="00AA1E40" w:rsidP="0044298E">
    <w:pPr>
      <w:jc w:val="center"/>
    </w:pPr>
    <w:r w:rsidRPr="008F08C7">
      <w:rPr>
        <w:sz w:val="18"/>
      </w:rPr>
      <w:t>Besöksadress: Österängsvägen 5</w:t>
    </w:r>
    <w:r w:rsidR="00900C2F">
      <w:rPr>
        <w:sz w:val="18"/>
      </w:rPr>
      <w:t xml:space="preserve">, </w:t>
    </w:r>
    <w:r w:rsidR="00900C2F" w:rsidRPr="008F08C7">
      <w:t>554 63 Jönköping</w:t>
    </w:r>
    <w:r w:rsidR="00FF5217">
      <w:t xml:space="preserve">   </w:t>
    </w:r>
    <w:r w:rsidRPr="008F08C7">
      <w:rPr>
        <w:sz w:val="18"/>
      </w:rPr>
      <w:t>Telefon: 036-291 84 10</w:t>
    </w:r>
    <w:r w:rsidR="00900C2F">
      <w:t xml:space="preserve">   </w:t>
    </w:r>
    <w:r w:rsidR="008F08C7">
      <w:rPr>
        <w:sz w:val="18"/>
      </w:rPr>
      <w:t>Mail:</w:t>
    </w:r>
    <w:r w:rsidR="00FF5217">
      <w:rPr>
        <w:sz w:val="18"/>
      </w:rPr>
      <w:t xml:space="preserve"> </w:t>
    </w:r>
    <w:r w:rsidR="008F08C7">
      <w:rPr>
        <w:sz w:val="18"/>
      </w:rPr>
      <w:t>hallmedia.logistk@hallmedia.se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75E" w:rsidRDefault="0091375E" w:rsidP="0044298E">
      <w:r>
        <w:separator/>
      </w:r>
    </w:p>
  </w:footnote>
  <w:footnote w:type="continuationSeparator" w:id="0">
    <w:p w:rsidR="0091375E" w:rsidRDefault="0091375E" w:rsidP="00442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F54" w:rsidRDefault="0043589E" w:rsidP="0044298E">
    <w:pPr>
      <w:pStyle w:val="Sidhuvud"/>
      <w:tabs>
        <w:tab w:val="clear" w:pos="4536"/>
        <w:tab w:val="clear" w:pos="9072"/>
        <w:tab w:val="left" w:pos="3645"/>
        <w:tab w:val="center" w:pos="4703"/>
        <w:tab w:val="left" w:pos="8160"/>
        <w:tab w:val="right" w:pos="940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636202E4" wp14:editId="44C2CC23">
              <wp:simplePos x="0" y="0"/>
              <wp:positionH relativeFrom="margin">
                <wp:posOffset>2529205</wp:posOffset>
              </wp:positionH>
              <wp:positionV relativeFrom="paragraph">
                <wp:posOffset>715645</wp:posOffset>
              </wp:positionV>
              <wp:extent cx="723900" cy="266700"/>
              <wp:effectExtent l="0" t="0" r="0" b="0"/>
              <wp:wrapNone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11B1" w:rsidRPr="0043589E" w:rsidRDefault="006911B1" w:rsidP="0043589E">
                          <w:pPr>
                            <w:jc w:val="center"/>
                          </w:pPr>
                          <w:r w:rsidRPr="0043589E">
                            <w:t>Datum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6202E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199.15pt;margin-top:56.35pt;width:57pt;height:21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" stroked="f">
              <v:textbox>
                <w:txbxContent>
                  <w:p w:rsidR="006911B1" w:rsidRPr="0043589E" w:rsidRDefault="006911B1" w:rsidP="0043589E">
                    <w:pPr>
                      <w:jc w:val="center"/>
                    </w:pPr>
                    <w:r w:rsidRPr="0043589E">
                      <w:t>Datum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4308FFA1" wp14:editId="6CEE197E">
              <wp:simplePos x="0" y="0"/>
              <wp:positionH relativeFrom="column">
                <wp:posOffset>2471420</wp:posOffset>
              </wp:positionH>
              <wp:positionV relativeFrom="paragraph">
                <wp:posOffset>896620</wp:posOffset>
              </wp:positionV>
              <wp:extent cx="1000125" cy="323850"/>
              <wp:effectExtent l="0" t="0" r="9525" b="0"/>
              <wp:wrapSquare wrapText="bothSides"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12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298E" w:rsidRPr="0043589E" w:rsidRDefault="0044298E">
                          <w:r w:rsidRPr="0043589E">
                            <w:fldChar w:fldCharType="begin"/>
                          </w:r>
                          <w:r w:rsidRPr="0043589E">
                            <w:instrText xml:space="preserve"> TIME \@ "yyyy-MM-dd" </w:instrText>
                          </w:r>
                          <w:r w:rsidRPr="0043589E">
                            <w:fldChar w:fldCharType="separate"/>
                          </w:r>
                          <w:r w:rsidR="0091375E">
                            <w:rPr>
                              <w:noProof/>
                            </w:rPr>
                            <w:t>2019-01-30</w:t>
                          </w:r>
                          <w:r w:rsidRPr="0043589E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08FFA1" id="_x0000_s1027" type="#_x0000_t202" style="position:absolute;margin-left:194.6pt;margin-top:70.6pt;width:78.75pt;height:25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" stroked="f">
              <v:textbox>
                <w:txbxContent>
                  <w:p w:rsidR="0044298E" w:rsidRPr="0043589E" w:rsidRDefault="0044298E">
                    <w:r w:rsidRPr="0043589E">
                      <w:fldChar w:fldCharType="begin"/>
                    </w:r>
                    <w:r w:rsidRPr="0043589E">
                      <w:instrText xml:space="preserve"> TIME \@ "yyyy-MM-dd" </w:instrText>
                    </w:r>
                    <w:r w:rsidRPr="0043589E">
                      <w:fldChar w:fldCharType="separate"/>
                    </w:r>
                    <w:r w:rsidR="0091375E">
                      <w:rPr>
                        <w:noProof/>
                      </w:rPr>
                      <w:t>2019-01-30</w:t>
                    </w:r>
                    <w:r w:rsidRPr="0043589E"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4512C">
      <w:rPr>
        <w:noProof/>
      </w:rPr>
      <w:drawing>
        <wp:anchor distT="0" distB="0" distL="114300" distR="114300" simplePos="0" relativeHeight="251645440" behindDoc="0" locked="0" layoutInCell="1" allowOverlap="1" wp14:anchorId="743E27E5" wp14:editId="7EF6DE09">
          <wp:simplePos x="0" y="0"/>
          <wp:positionH relativeFrom="column">
            <wp:posOffset>4215130</wp:posOffset>
          </wp:positionH>
          <wp:positionV relativeFrom="paragraph">
            <wp:posOffset>121920</wp:posOffset>
          </wp:positionV>
          <wp:extent cx="2028825" cy="523240"/>
          <wp:effectExtent l="0" t="0" r="9525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llmedia_logisti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8825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7F9D">
      <w:rPr>
        <w:noProof/>
      </w:rPr>
      <w:drawing>
        <wp:inline distT="0" distB="0" distL="0" distR="0" wp14:anchorId="470C2E95" wp14:editId="7F5C055C">
          <wp:extent cx="666750" cy="1085407"/>
          <wp:effectExtent l="0" t="0" r="0" b="635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ga _Blå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1650" cy="1093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35F54">
      <w:tab/>
    </w:r>
    <w:r w:rsidR="0044298E">
      <w:tab/>
    </w:r>
    <w:r w:rsidR="00DF7F9D">
      <w:tab/>
    </w:r>
    <w:r w:rsidR="0044298E">
      <w:t xml:space="preserve">       </w:t>
    </w:r>
    <w:r w:rsidR="0044298E">
      <w:rPr>
        <w:rFonts w:hAnsi="Cambria"/>
      </w:rPr>
      <w:t xml:space="preserve">  </w:t>
    </w:r>
    <w:r w:rsidR="00AC3FFA"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75E"/>
    <w:rsid w:val="0001453D"/>
    <w:rsid w:val="000276ED"/>
    <w:rsid w:val="000612EC"/>
    <w:rsid w:val="0010419B"/>
    <w:rsid w:val="0013368B"/>
    <w:rsid w:val="001F6577"/>
    <w:rsid w:val="00250620"/>
    <w:rsid w:val="00250D29"/>
    <w:rsid w:val="002A335F"/>
    <w:rsid w:val="002B63B2"/>
    <w:rsid w:val="002F002D"/>
    <w:rsid w:val="0032475C"/>
    <w:rsid w:val="00335489"/>
    <w:rsid w:val="00335F54"/>
    <w:rsid w:val="003371F8"/>
    <w:rsid w:val="00392E68"/>
    <w:rsid w:val="003A1470"/>
    <w:rsid w:val="003B5FEE"/>
    <w:rsid w:val="003E7000"/>
    <w:rsid w:val="0043589E"/>
    <w:rsid w:val="0044298E"/>
    <w:rsid w:val="00547E09"/>
    <w:rsid w:val="00626AB9"/>
    <w:rsid w:val="00650690"/>
    <w:rsid w:val="0065656C"/>
    <w:rsid w:val="0066341F"/>
    <w:rsid w:val="006642CE"/>
    <w:rsid w:val="006911B1"/>
    <w:rsid w:val="006F5758"/>
    <w:rsid w:val="00713F16"/>
    <w:rsid w:val="0072153F"/>
    <w:rsid w:val="007739D7"/>
    <w:rsid w:val="007D2474"/>
    <w:rsid w:val="007F7775"/>
    <w:rsid w:val="00835A1E"/>
    <w:rsid w:val="00877799"/>
    <w:rsid w:val="008F08C7"/>
    <w:rsid w:val="008F2692"/>
    <w:rsid w:val="00900C2F"/>
    <w:rsid w:val="00901A2D"/>
    <w:rsid w:val="0091375E"/>
    <w:rsid w:val="00936AB0"/>
    <w:rsid w:val="009461B2"/>
    <w:rsid w:val="009E6E3C"/>
    <w:rsid w:val="00A45695"/>
    <w:rsid w:val="00A77C19"/>
    <w:rsid w:val="00A94D31"/>
    <w:rsid w:val="00AA1E40"/>
    <w:rsid w:val="00AA1FE7"/>
    <w:rsid w:val="00AC3E3E"/>
    <w:rsid w:val="00AC3FFA"/>
    <w:rsid w:val="00B4512C"/>
    <w:rsid w:val="00B57A58"/>
    <w:rsid w:val="00C105A3"/>
    <w:rsid w:val="00C402CC"/>
    <w:rsid w:val="00CD669E"/>
    <w:rsid w:val="00D20865"/>
    <w:rsid w:val="00D909F6"/>
    <w:rsid w:val="00DD55D8"/>
    <w:rsid w:val="00DD7321"/>
    <w:rsid w:val="00DE60C8"/>
    <w:rsid w:val="00DF7F9D"/>
    <w:rsid w:val="00E26F48"/>
    <w:rsid w:val="00E64F04"/>
    <w:rsid w:val="00E829BD"/>
    <w:rsid w:val="00E936E0"/>
    <w:rsid w:val="00E940D2"/>
    <w:rsid w:val="00EE62AE"/>
    <w:rsid w:val="00EF40DE"/>
    <w:rsid w:val="00EF525A"/>
    <w:rsid w:val="00FA04E4"/>
    <w:rsid w:val="00FB0A70"/>
    <w:rsid w:val="00FF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377B5D"/>
  <w15:docId w15:val="{356B1203-036E-4A73-84E5-59D9A95D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75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137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mbria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Sidhuvudochsidfot">
    <w:name w:val="Sidhuvud och sidfot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paragraph" w:styleId="Brdtext">
    <w:name w:val="Body Text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Frval">
    <w:name w:val="Förval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Arial Unicode MS" w:cs="Arial Unicode MS"/>
      <w:color w:val="000000"/>
      <w:sz w:val="22"/>
      <w:szCs w:val="22"/>
      <w:bdr w:val="nil"/>
    </w:rPr>
  </w:style>
  <w:style w:type="character" w:customStyle="1" w:styleId="Hyperlink0">
    <w:name w:val="Hyperlink.0"/>
    <w:rPr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829BD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E829BD"/>
    <w:rPr>
      <w:rFonts w:ascii="Lucida Grande" w:hAnsi="Lucida Grande"/>
      <w:sz w:val="18"/>
      <w:szCs w:val="18"/>
      <w:lang w:val="en-US" w:eastAsia="en-US"/>
    </w:rPr>
  </w:style>
  <w:style w:type="character" w:styleId="AnvndHyperlnk">
    <w:name w:val="FollowedHyperlink"/>
    <w:uiPriority w:val="99"/>
    <w:semiHidden/>
    <w:unhideWhenUsed/>
    <w:rsid w:val="00835A1E"/>
    <w:rPr>
      <w:color w:val="FF00FF"/>
      <w:u w:val="single"/>
    </w:rPr>
  </w:style>
  <w:style w:type="paragraph" w:styleId="Sidfot">
    <w:name w:val="footer"/>
    <w:basedOn w:val="Normal"/>
    <w:link w:val="SidfotChar"/>
    <w:uiPriority w:val="99"/>
    <w:unhideWhenUsed/>
    <w:rsid w:val="00CD669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SidfotChar">
    <w:name w:val="Sidfot Char"/>
    <w:link w:val="Sidfot"/>
    <w:uiPriority w:val="99"/>
    <w:rsid w:val="00CD669E"/>
    <w:rPr>
      <w:sz w:val="24"/>
      <w:szCs w:val="24"/>
      <w:lang w:val="en-US" w:eastAsia="en-US"/>
    </w:rPr>
  </w:style>
  <w:style w:type="character" w:styleId="Platshllartext">
    <w:name w:val="Placeholder Text"/>
    <w:basedOn w:val="Standardstycketeckensnitt"/>
    <w:uiPriority w:val="99"/>
    <w:semiHidden/>
    <w:rsid w:val="003E7000"/>
    <w:rPr>
      <w:color w:val="808080"/>
    </w:rPr>
  </w:style>
  <w:style w:type="character" w:customStyle="1" w:styleId="Rubrik2Char">
    <w:name w:val="Rubrik 2 Char"/>
    <w:basedOn w:val="Standardstycketeckensnitt"/>
    <w:link w:val="Rubrik2"/>
    <w:uiPriority w:val="9"/>
    <w:rsid w:val="009137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91375E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91375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ps">
    <w:name w:val="hps"/>
    <w:basedOn w:val="Standardstycketeckensnitt"/>
    <w:rsid w:val="0091375E"/>
  </w:style>
  <w:style w:type="character" w:customStyle="1" w:styleId="shorttext">
    <w:name w:val="short_text"/>
    <w:basedOn w:val="Standardstycketeckensnitt"/>
    <w:rsid w:val="00913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Budplanering\Brevmall\Hall-Media-Logistik-brevmall%20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052D2-6603-4E27-9639-9A4E6D1B4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Hall-Media-Logistik-brevmall 2</Template>
  <TotalTime>7</TotalTime>
  <Pages>2</Pages>
  <Words>321</Words>
  <Characters>1702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Hallpressen AB</Company>
  <LinksUpToDate>false</LinksUpToDate>
  <CharactersWithSpaces>2019</CharactersWithSpaces>
  <SharedDoc>false</SharedDoc>
  <HLinks>
    <vt:vector size="6" baseType="variant">
      <vt:variant>
        <vt:i4>196723</vt:i4>
      </vt:variant>
      <vt:variant>
        <vt:i4>0</vt:i4>
      </vt:variant>
      <vt:variant>
        <vt:i4>0</vt:i4>
      </vt:variant>
      <vt:variant>
        <vt:i4>5</vt:i4>
      </vt:variant>
      <vt:variant>
        <vt:lpwstr>mailto:johan.ottosson@hallmedia.se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Fridrik</dc:creator>
  <cp:keywords/>
  <cp:lastModifiedBy>Valeria Fridrik</cp:lastModifiedBy>
  <cp:revision>1</cp:revision>
  <cp:lastPrinted>2018-12-04T12:47:00Z</cp:lastPrinted>
  <dcterms:created xsi:type="dcterms:W3CDTF">2019-01-30T10:05:00Z</dcterms:created>
  <dcterms:modified xsi:type="dcterms:W3CDTF">2019-01-30T10:13:00Z</dcterms:modified>
</cp:coreProperties>
</file>